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60" w:rsidRDefault="00DE6B60" w:rsidP="0052279F">
      <w:pPr>
        <w:spacing w:after="0" w:line="240" w:lineRule="auto"/>
        <w:jc w:val="center"/>
        <w:rPr>
          <w:sz w:val="32"/>
        </w:rPr>
      </w:pPr>
      <w:r w:rsidRPr="00DE6B60">
        <w:rPr>
          <w:sz w:val="32"/>
        </w:rPr>
        <w:t>ASIAN PORCHETTA TOSCANA</w:t>
      </w:r>
      <w:bookmarkStart w:id="0" w:name="_GoBack"/>
      <w:bookmarkEnd w:id="0"/>
    </w:p>
    <w:p w:rsidR="0052279F" w:rsidRDefault="00DE6B60" w:rsidP="0052279F">
      <w:pPr>
        <w:spacing w:after="0" w:line="240" w:lineRule="auto"/>
        <w:jc w:val="center"/>
        <w:rPr>
          <w:sz w:val="24"/>
        </w:rPr>
      </w:pPr>
      <w:r w:rsidRPr="00DE6B60">
        <w:rPr>
          <w:sz w:val="24"/>
        </w:rPr>
        <w:t>2750 Colorado Blvd., Unit # 2</w:t>
      </w:r>
      <w:r w:rsidR="0052279F">
        <w:rPr>
          <w:sz w:val="24"/>
        </w:rPr>
        <w:t xml:space="preserve">, </w:t>
      </w:r>
      <w:r w:rsidR="0052279F" w:rsidRPr="00DE6B60">
        <w:rPr>
          <w:sz w:val="24"/>
        </w:rPr>
        <w:t>Los Angeles, CA 90041-1063</w:t>
      </w:r>
    </w:p>
    <w:p w:rsidR="0052279F" w:rsidRDefault="00DE6B60" w:rsidP="0052279F">
      <w:pPr>
        <w:spacing w:after="0" w:line="240" w:lineRule="auto"/>
        <w:rPr>
          <w:sz w:val="24"/>
        </w:rPr>
      </w:pPr>
      <w:r w:rsidRPr="00DE6B60">
        <w:rPr>
          <w:sz w:val="24"/>
        </w:rPr>
        <w:tab/>
      </w:r>
      <w:r w:rsidR="00B658EF">
        <w:rPr>
          <w:sz w:val="24"/>
        </w:rPr>
        <w:tab/>
      </w:r>
      <w:r w:rsidR="00B658EF">
        <w:rPr>
          <w:sz w:val="24"/>
        </w:rPr>
        <w:tab/>
      </w:r>
      <w:r w:rsidR="00B658EF">
        <w:rPr>
          <w:sz w:val="24"/>
        </w:rPr>
        <w:tab/>
      </w:r>
      <w:r w:rsidR="00B658EF">
        <w:rPr>
          <w:sz w:val="24"/>
        </w:rPr>
        <w:tab/>
      </w:r>
    </w:p>
    <w:p w:rsidR="00DE6B60" w:rsidRPr="0052279F" w:rsidRDefault="0052279F" w:rsidP="0052279F">
      <w:pPr>
        <w:spacing w:after="0" w:line="240" w:lineRule="auto"/>
        <w:jc w:val="center"/>
        <w:rPr>
          <w:sz w:val="20"/>
        </w:rPr>
      </w:pPr>
      <w:hyperlink r:id="rId7" w:history="1">
        <w:r w:rsidRPr="0052279F">
          <w:rPr>
            <w:rStyle w:val="Hyperlink"/>
            <w:sz w:val="20"/>
          </w:rPr>
          <w:t>www.AsianPorchetta.com</w:t>
        </w:r>
      </w:hyperlink>
      <w:r w:rsidRPr="0052279F">
        <w:rPr>
          <w:sz w:val="20"/>
        </w:rPr>
        <w:t xml:space="preserve"> • </w:t>
      </w:r>
      <w:hyperlink r:id="rId8" w:history="1">
        <w:r w:rsidRPr="0052279F">
          <w:rPr>
            <w:rStyle w:val="Hyperlink"/>
            <w:sz w:val="20"/>
          </w:rPr>
          <w:t>www.PorchettaToscana.com</w:t>
        </w:r>
      </w:hyperlink>
    </w:p>
    <w:tbl>
      <w:tblPr>
        <w:tblW w:w="0" w:type="auto"/>
        <w:tblInd w:w="1081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  <w:tblDescription w:val="Menu layout"/>
      </w:tblPr>
      <w:tblGrid>
        <w:gridCol w:w="2466"/>
        <w:gridCol w:w="653"/>
        <w:gridCol w:w="4862"/>
      </w:tblGrid>
      <w:tr w:rsidR="00184613" w:rsidTr="00D65B34">
        <w:trPr>
          <w:trHeight w:hRule="exact" w:val="5882"/>
        </w:trPr>
        <w:tc>
          <w:tcPr>
            <w:tcW w:w="2466" w:type="dxa"/>
          </w:tcPr>
          <w:p w:rsidR="00DE6B60" w:rsidRDefault="00DE6B60"/>
          <w:p w:rsidR="00184613" w:rsidRDefault="00B658EF" w:rsidP="00B658EF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136A4F03" wp14:editId="7065D358">
                  <wp:extent cx="1051560" cy="7886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11204-porchetta-21-500px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28EE1D72" wp14:editId="51EC6B5D">
                  <wp:extent cx="1051560" cy="78867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phone 07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02813BEE" wp14:editId="32E4CB4A">
                  <wp:extent cx="1051560" cy="78867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phone 24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8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4CE195B4" wp14:editId="05390637">
                  <wp:extent cx="1026795" cy="862397"/>
                  <wp:effectExtent l="0" t="0" r="190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phone 22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309" cy="87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dxa"/>
          </w:tcPr>
          <w:p w:rsidR="00184613" w:rsidRPr="00B658EF" w:rsidRDefault="00184613" w:rsidP="00B658EF">
            <w:pPr>
              <w:rPr>
                <w:rFonts w:ascii="Arial" w:hAnsi="Arial" w:cs="Arial"/>
                <w:szCs w:val="20"/>
              </w:rPr>
            </w:pPr>
          </w:p>
          <w:p w:rsidR="002408FF" w:rsidRPr="00B658EF" w:rsidRDefault="002408FF" w:rsidP="00B658E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862" w:type="dxa"/>
          </w:tcPr>
          <w:p w:rsidR="00B658EF" w:rsidRDefault="00B658EF" w:rsidP="00B658EF">
            <w:pPr>
              <w:rPr>
                <w:rFonts w:ascii="Arial" w:hAnsi="Arial" w:cs="Arial"/>
                <w:szCs w:val="20"/>
              </w:rPr>
            </w:pPr>
          </w:p>
          <w:p w:rsidR="00B658EF" w:rsidRPr="00B658EF" w:rsidRDefault="00DE6B60" w:rsidP="00B658EF">
            <w:pPr>
              <w:rPr>
                <w:rFonts w:ascii="Arial" w:hAnsi="Arial" w:cs="Arial"/>
                <w:szCs w:val="20"/>
              </w:rPr>
            </w:pPr>
            <w:r w:rsidRPr="00B658EF">
              <w:rPr>
                <w:rFonts w:ascii="Arial" w:hAnsi="Arial" w:cs="Arial"/>
                <w:szCs w:val="20"/>
              </w:rPr>
              <w:t>1</w:t>
            </w:r>
            <w:r w:rsidR="00B658EF" w:rsidRPr="00B658EF">
              <w:rPr>
                <w:rFonts w:ascii="Arial" w:hAnsi="Arial" w:cs="Arial"/>
                <w:szCs w:val="20"/>
              </w:rPr>
              <w:t xml:space="preserve"> - </w:t>
            </w:r>
            <w:r w:rsidRPr="00B658EF">
              <w:rPr>
                <w:rFonts w:ascii="Arial" w:hAnsi="Arial" w:cs="Arial"/>
                <w:szCs w:val="20"/>
              </w:rPr>
              <w:t>If frozen, thaw in fridge overnight</w:t>
            </w:r>
            <w:r w:rsidR="0052279F">
              <w:rPr>
                <w:rFonts w:ascii="Arial" w:hAnsi="Arial" w:cs="Arial"/>
                <w:szCs w:val="20"/>
              </w:rPr>
              <w:t>.</w:t>
            </w:r>
          </w:p>
          <w:p w:rsidR="00B658EF" w:rsidRDefault="00B658EF" w:rsidP="00B658EF">
            <w:pPr>
              <w:rPr>
                <w:rFonts w:ascii="Arial" w:hAnsi="Arial" w:cs="Arial"/>
                <w:szCs w:val="20"/>
              </w:rPr>
            </w:pPr>
          </w:p>
          <w:p w:rsidR="00DE6B60" w:rsidRPr="00B658EF" w:rsidRDefault="00B658EF" w:rsidP="00B658EF">
            <w:pPr>
              <w:rPr>
                <w:rFonts w:ascii="Arial" w:hAnsi="Arial" w:cs="Arial"/>
                <w:szCs w:val="20"/>
              </w:rPr>
            </w:pPr>
            <w:r w:rsidRPr="00B658EF">
              <w:rPr>
                <w:rFonts w:ascii="Arial" w:hAnsi="Arial" w:cs="Arial"/>
                <w:szCs w:val="20"/>
              </w:rPr>
              <w:t xml:space="preserve">2 - </w:t>
            </w:r>
            <w:r w:rsidR="00DE6B60" w:rsidRPr="00B658EF">
              <w:rPr>
                <w:rFonts w:ascii="Arial" w:hAnsi="Arial" w:cs="Arial"/>
                <w:szCs w:val="20"/>
              </w:rPr>
              <w:t>Preheat oven to 400 degrees F</w:t>
            </w:r>
            <w:r w:rsidR="0052279F">
              <w:rPr>
                <w:rFonts w:ascii="Arial" w:hAnsi="Arial" w:cs="Arial"/>
                <w:szCs w:val="20"/>
              </w:rPr>
              <w:t>.</w:t>
            </w:r>
          </w:p>
          <w:p w:rsidR="00B658EF" w:rsidRDefault="00B658EF" w:rsidP="00B658EF">
            <w:pPr>
              <w:rPr>
                <w:rFonts w:ascii="Arial" w:hAnsi="Arial" w:cs="Arial"/>
                <w:szCs w:val="20"/>
              </w:rPr>
            </w:pPr>
          </w:p>
          <w:p w:rsidR="00B658EF" w:rsidRPr="00B658EF" w:rsidRDefault="00B658EF" w:rsidP="00B658EF">
            <w:pPr>
              <w:rPr>
                <w:rFonts w:ascii="Arial" w:hAnsi="Arial" w:cs="Arial"/>
                <w:szCs w:val="20"/>
              </w:rPr>
            </w:pPr>
            <w:r w:rsidRPr="00B658EF">
              <w:rPr>
                <w:rFonts w:ascii="Arial" w:hAnsi="Arial" w:cs="Arial"/>
                <w:szCs w:val="20"/>
              </w:rPr>
              <w:t xml:space="preserve">3 - </w:t>
            </w:r>
            <w:r w:rsidR="00DE6B60" w:rsidRPr="00B658EF">
              <w:rPr>
                <w:rFonts w:ascii="Arial" w:hAnsi="Arial" w:cs="Arial"/>
                <w:szCs w:val="20"/>
              </w:rPr>
              <w:t>Remove the netting</w:t>
            </w:r>
            <w:r w:rsidR="0052279F">
              <w:rPr>
                <w:rFonts w:ascii="Arial" w:hAnsi="Arial" w:cs="Arial"/>
                <w:szCs w:val="20"/>
              </w:rPr>
              <w:t>.</w:t>
            </w:r>
          </w:p>
          <w:p w:rsidR="00B658EF" w:rsidRDefault="00B658EF" w:rsidP="00B658EF">
            <w:pPr>
              <w:rPr>
                <w:rFonts w:ascii="Arial" w:hAnsi="Arial" w:cs="Arial"/>
                <w:szCs w:val="20"/>
              </w:rPr>
            </w:pPr>
          </w:p>
          <w:p w:rsidR="00B658EF" w:rsidRDefault="00B658EF" w:rsidP="00B658EF">
            <w:pPr>
              <w:rPr>
                <w:rFonts w:ascii="Arial" w:hAnsi="Arial" w:cs="Arial"/>
                <w:szCs w:val="20"/>
              </w:rPr>
            </w:pPr>
            <w:r w:rsidRPr="00B658EF">
              <w:rPr>
                <w:rFonts w:ascii="Arial" w:hAnsi="Arial" w:cs="Arial"/>
                <w:szCs w:val="20"/>
              </w:rPr>
              <w:t xml:space="preserve">4 - </w:t>
            </w:r>
            <w:r w:rsidR="00DE6B60" w:rsidRPr="00B658EF">
              <w:rPr>
                <w:rFonts w:ascii="Arial" w:hAnsi="Arial" w:cs="Arial"/>
                <w:szCs w:val="20"/>
              </w:rPr>
              <w:t>Place in a roasting pan or flat pan and put into the oven and warm uncovered for 40 minutes or until internal temperature reads 140 degrees F.</w:t>
            </w:r>
          </w:p>
          <w:p w:rsidR="00B658EF" w:rsidRPr="00B658EF" w:rsidRDefault="00B658EF" w:rsidP="00B658EF">
            <w:pPr>
              <w:rPr>
                <w:rFonts w:ascii="Arial" w:hAnsi="Arial" w:cs="Arial"/>
                <w:szCs w:val="20"/>
              </w:rPr>
            </w:pPr>
          </w:p>
          <w:p w:rsidR="00B658EF" w:rsidRDefault="00B658EF" w:rsidP="00D65B34">
            <w:pPr>
              <w:rPr>
                <w:rFonts w:ascii="Arial" w:hAnsi="Arial" w:cs="Arial"/>
                <w:szCs w:val="20"/>
              </w:rPr>
            </w:pPr>
            <w:r w:rsidRPr="00B658EF">
              <w:rPr>
                <w:rFonts w:ascii="Arial" w:hAnsi="Arial" w:cs="Arial"/>
                <w:szCs w:val="20"/>
              </w:rPr>
              <w:t xml:space="preserve">5 - </w:t>
            </w:r>
            <w:r w:rsidR="00DE6B60" w:rsidRPr="00B658EF">
              <w:rPr>
                <w:rFonts w:ascii="Arial" w:hAnsi="Arial" w:cs="Arial"/>
                <w:szCs w:val="20"/>
              </w:rPr>
              <w:t>Remove from the oven and let rest 5 minutes. It’s ready to</w:t>
            </w:r>
            <w:r w:rsidRPr="00B658EF">
              <w:rPr>
                <w:rFonts w:ascii="Arial" w:hAnsi="Arial" w:cs="Arial"/>
                <w:szCs w:val="20"/>
              </w:rPr>
              <w:t xml:space="preserve"> </w:t>
            </w:r>
            <w:r w:rsidR="00DE6B60" w:rsidRPr="00B658EF">
              <w:rPr>
                <w:rFonts w:ascii="Arial" w:hAnsi="Arial" w:cs="Arial"/>
                <w:szCs w:val="20"/>
              </w:rPr>
              <w:t>eat!</w:t>
            </w:r>
          </w:p>
          <w:p w:rsidR="00D65B34" w:rsidRDefault="00D65B34" w:rsidP="00D65B34">
            <w:pPr>
              <w:rPr>
                <w:rFonts w:ascii="Arial" w:hAnsi="Arial" w:cs="Arial"/>
                <w:szCs w:val="20"/>
              </w:rPr>
            </w:pPr>
          </w:p>
          <w:p w:rsidR="00D65B34" w:rsidRPr="00B658EF" w:rsidRDefault="00D65B34" w:rsidP="00D65B34">
            <w:pPr>
              <w:rPr>
                <w:rFonts w:ascii="Arial" w:hAnsi="Arial" w:cs="Arial"/>
                <w:szCs w:val="20"/>
              </w:rPr>
            </w:pPr>
          </w:p>
        </w:tc>
      </w:tr>
    </w:tbl>
    <w:p w:rsidR="00FD4C13" w:rsidRPr="00B658EF" w:rsidRDefault="00FD4C13">
      <w:pPr>
        <w:pStyle w:val="NoSpacing"/>
        <w:rPr>
          <w:rFonts w:ascii="Arial" w:hAnsi="Arial" w:cs="Arial"/>
          <w:b/>
        </w:rPr>
      </w:pPr>
      <w:r w:rsidRPr="00044136">
        <w:rPr>
          <w:rFonts w:ascii="Arial" w:hAnsi="Arial" w:cs="Arial"/>
        </w:rPr>
        <w:tab/>
      </w:r>
      <w:r w:rsidRPr="00D65B34">
        <w:rPr>
          <w:rFonts w:ascii="Arial" w:hAnsi="Arial" w:cs="Arial"/>
          <w:b/>
          <w:sz w:val="28"/>
        </w:rPr>
        <w:t>THE KEY TO CRACKLING</w:t>
      </w:r>
    </w:p>
    <w:p w:rsidR="00FD4C13" w:rsidRPr="0052279F" w:rsidRDefault="00044136" w:rsidP="00044136">
      <w:pPr>
        <w:pStyle w:val="NoSpacing"/>
        <w:ind w:left="720"/>
        <w:rPr>
          <w:rFonts w:ascii="Arial" w:hAnsi="Arial" w:cs="Arial"/>
          <w:sz w:val="20"/>
        </w:rPr>
      </w:pPr>
      <w:r w:rsidRPr="0052279F">
        <w:rPr>
          <w:rFonts w:ascii="Arial" w:hAnsi="Arial" w:cs="Arial"/>
          <w:sz w:val="20"/>
        </w:rPr>
        <w:t xml:space="preserve"> </w:t>
      </w:r>
      <w:r w:rsidR="00FD4C13" w:rsidRPr="0052279F">
        <w:rPr>
          <w:rFonts w:ascii="Arial" w:hAnsi="Arial" w:cs="Arial"/>
          <w:sz w:val="20"/>
        </w:rPr>
        <w:t>• NEVER cover the skin during cooking (it will cause the roast to steam)</w:t>
      </w:r>
      <w:r w:rsidR="00D65B34" w:rsidRPr="0052279F">
        <w:rPr>
          <w:rFonts w:ascii="Arial" w:hAnsi="Arial" w:cs="Arial"/>
          <w:sz w:val="20"/>
        </w:rPr>
        <w:t>.</w:t>
      </w:r>
    </w:p>
    <w:p w:rsidR="004930C4" w:rsidRPr="0052279F" w:rsidRDefault="00044136" w:rsidP="00044136">
      <w:pPr>
        <w:pStyle w:val="NoSpacing"/>
        <w:rPr>
          <w:rFonts w:ascii="Arial" w:hAnsi="Arial" w:cs="Arial"/>
          <w:sz w:val="20"/>
        </w:rPr>
      </w:pPr>
      <w:r w:rsidRPr="0052279F">
        <w:rPr>
          <w:rFonts w:ascii="Arial" w:hAnsi="Arial" w:cs="Arial"/>
          <w:sz w:val="20"/>
        </w:rPr>
        <w:t xml:space="preserve">     </w:t>
      </w:r>
      <w:r w:rsidRPr="0052279F">
        <w:rPr>
          <w:rFonts w:ascii="Arial" w:hAnsi="Arial" w:cs="Arial"/>
          <w:sz w:val="20"/>
        </w:rPr>
        <w:tab/>
        <w:t xml:space="preserve"> </w:t>
      </w:r>
      <w:r w:rsidR="00FD4C13" w:rsidRPr="0052279F">
        <w:rPr>
          <w:rFonts w:ascii="Arial" w:hAnsi="Arial" w:cs="Arial"/>
          <w:sz w:val="20"/>
        </w:rPr>
        <w:t>• Rotate</w:t>
      </w:r>
      <w:r w:rsidRPr="0052279F">
        <w:rPr>
          <w:rFonts w:ascii="Arial" w:hAnsi="Arial" w:cs="Arial"/>
          <w:sz w:val="20"/>
        </w:rPr>
        <w:t xml:space="preserve"> the roast every ten minutes to encourage even heating and crisping in the oven, </w:t>
      </w:r>
    </w:p>
    <w:p w:rsidR="00FD4C13" w:rsidRPr="0052279F" w:rsidRDefault="00D65B34" w:rsidP="00D65B34">
      <w:pPr>
        <w:pStyle w:val="NoSpacing"/>
        <w:rPr>
          <w:rFonts w:ascii="Arial" w:hAnsi="Arial" w:cs="Arial"/>
          <w:sz w:val="20"/>
        </w:rPr>
      </w:pPr>
      <w:r w:rsidRPr="0052279F">
        <w:rPr>
          <w:rFonts w:ascii="Arial" w:hAnsi="Arial" w:cs="Arial"/>
          <w:sz w:val="20"/>
        </w:rPr>
        <w:t xml:space="preserve"> </w:t>
      </w:r>
      <w:r w:rsidRPr="0052279F">
        <w:rPr>
          <w:rFonts w:ascii="Arial" w:hAnsi="Arial" w:cs="Arial"/>
          <w:sz w:val="20"/>
        </w:rPr>
        <w:tab/>
        <w:t xml:space="preserve">    </w:t>
      </w:r>
      <w:proofErr w:type="gramStart"/>
      <w:r w:rsidR="004930C4" w:rsidRPr="0052279F">
        <w:rPr>
          <w:rFonts w:ascii="Arial" w:hAnsi="Arial" w:cs="Arial"/>
          <w:sz w:val="20"/>
        </w:rPr>
        <w:t>especially</w:t>
      </w:r>
      <w:proofErr w:type="gramEnd"/>
      <w:r w:rsidR="004930C4" w:rsidRPr="0052279F">
        <w:rPr>
          <w:rFonts w:ascii="Arial" w:hAnsi="Arial" w:cs="Arial"/>
          <w:sz w:val="20"/>
        </w:rPr>
        <w:t xml:space="preserve"> if you </w:t>
      </w:r>
      <w:r w:rsidR="00044136" w:rsidRPr="0052279F">
        <w:rPr>
          <w:rFonts w:ascii="Arial" w:hAnsi="Arial" w:cs="Arial"/>
          <w:sz w:val="20"/>
        </w:rPr>
        <w:t>don’t have a convection oven.</w:t>
      </w:r>
    </w:p>
    <w:p w:rsidR="004930C4" w:rsidRPr="0052279F" w:rsidRDefault="00044136" w:rsidP="00D65B34">
      <w:pPr>
        <w:pStyle w:val="NoSpacing"/>
        <w:ind w:firstLine="720"/>
        <w:rPr>
          <w:rFonts w:ascii="Arial" w:hAnsi="Arial" w:cs="Arial"/>
          <w:sz w:val="20"/>
        </w:rPr>
      </w:pPr>
      <w:r w:rsidRPr="0052279F">
        <w:rPr>
          <w:rFonts w:ascii="Arial" w:hAnsi="Arial" w:cs="Arial"/>
          <w:sz w:val="20"/>
        </w:rPr>
        <w:t xml:space="preserve">• Use a roasting rack – placing the roast above the bottom of the roasting pan ensures more </w:t>
      </w:r>
    </w:p>
    <w:p w:rsidR="00044136" w:rsidRPr="0052279F" w:rsidRDefault="00D65B34" w:rsidP="00D65B34">
      <w:pPr>
        <w:pStyle w:val="NoSpacing"/>
        <w:ind w:firstLine="720"/>
        <w:rPr>
          <w:rFonts w:ascii="Arial" w:hAnsi="Arial" w:cs="Arial"/>
          <w:sz w:val="20"/>
        </w:rPr>
      </w:pPr>
      <w:r w:rsidRPr="0052279F">
        <w:rPr>
          <w:rFonts w:ascii="Arial" w:hAnsi="Arial" w:cs="Arial"/>
          <w:sz w:val="20"/>
        </w:rPr>
        <w:t xml:space="preserve">    </w:t>
      </w:r>
      <w:proofErr w:type="gramStart"/>
      <w:r w:rsidR="00044136" w:rsidRPr="0052279F">
        <w:rPr>
          <w:rFonts w:ascii="Arial" w:hAnsi="Arial" w:cs="Arial"/>
          <w:sz w:val="20"/>
        </w:rPr>
        <w:t>dry</w:t>
      </w:r>
      <w:proofErr w:type="gramEnd"/>
      <w:r w:rsidR="00044136" w:rsidRPr="0052279F">
        <w:rPr>
          <w:rFonts w:ascii="Arial" w:hAnsi="Arial" w:cs="Arial"/>
          <w:sz w:val="20"/>
        </w:rPr>
        <w:t xml:space="preserve"> air cooking, which means more crackling.</w:t>
      </w:r>
    </w:p>
    <w:p w:rsidR="00044136" w:rsidRDefault="00044136" w:rsidP="00044136">
      <w:pPr>
        <w:pStyle w:val="NoSpacing"/>
        <w:rPr>
          <w:rFonts w:ascii="Arial" w:hAnsi="Arial" w:cs="Arial"/>
        </w:rPr>
      </w:pPr>
    </w:p>
    <w:p w:rsidR="0052279F" w:rsidRDefault="0052279F" w:rsidP="00044136">
      <w:pPr>
        <w:pStyle w:val="NoSpacing"/>
        <w:rPr>
          <w:rFonts w:ascii="Arial" w:hAnsi="Arial" w:cs="Arial"/>
        </w:rPr>
      </w:pPr>
    </w:p>
    <w:p w:rsidR="00044136" w:rsidRPr="00B658EF" w:rsidRDefault="00044136" w:rsidP="0004413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D65B34">
        <w:rPr>
          <w:rFonts w:ascii="Arial" w:hAnsi="Arial" w:cs="Arial"/>
          <w:b/>
          <w:sz w:val="28"/>
        </w:rPr>
        <w:t>SERVING IDEAS</w:t>
      </w:r>
    </w:p>
    <w:p w:rsidR="00044136" w:rsidRPr="0052279F" w:rsidRDefault="00044136" w:rsidP="00D65B34">
      <w:pPr>
        <w:pStyle w:val="NoSpacing"/>
        <w:ind w:firstLine="720"/>
        <w:rPr>
          <w:rFonts w:ascii="Arial" w:hAnsi="Arial" w:cs="Arial"/>
          <w:sz w:val="20"/>
        </w:rPr>
      </w:pPr>
      <w:r w:rsidRPr="0052279F">
        <w:rPr>
          <w:rFonts w:ascii="Arial" w:hAnsi="Arial" w:cs="Arial"/>
          <w:sz w:val="20"/>
        </w:rPr>
        <w:t xml:space="preserve">• </w:t>
      </w:r>
      <w:r w:rsidR="004930C4" w:rsidRPr="0052279F">
        <w:rPr>
          <w:rFonts w:ascii="Arial" w:hAnsi="Arial" w:cs="Arial"/>
          <w:sz w:val="20"/>
        </w:rPr>
        <w:t>Keep it simple – no need to add salt or additional seasonings.</w:t>
      </w:r>
    </w:p>
    <w:p w:rsidR="004930C4" w:rsidRPr="0052279F" w:rsidRDefault="004930C4" w:rsidP="00D65B34">
      <w:pPr>
        <w:pStyle w:val="NoSpacing"/>
        <w:ind w:firstLine="720"/>
        <w:rPr>
          <w:rFonts w:ascii="Arial" w:hAnsi="Arial" w:cs="Arial"/>
          <w:sz w:val="20"/>
        </w:rPr>
      </w:pPr>
      <w:r w:rsidRPr="0052279F">
        <w:rPr>
          <w:rFonts w:ascii="Arial" w:hAnsi="Arial" w:cs="Arial"/>
          <w:sz w:val="20"/>
        </w:rPr>
        <w:t xml:space="preserve">• Roast potatoes and/or apples along with the </w:t>
      </w:r>
      <w:r w:rsidR="00D65B34" w:rsidRPr="0052279F">
        <w:rPr>
          <w:rFonts w:ascii="Arial" w:hAnsi="Arial" w:cs="Arial"/>
          <w:sz w:val="20"/>
        </w:rPr>
        <w:t xml:space="preserve">Asian </w:t>
      </w:r>
      <w:proofErr w:type="spellStart"/>
      <w:r w:rsidR="00D65B34" w:rsidRPr="0052279F">
        <w:rPr>
          <w:rFonts w:ascii="Arial" w:hAnsi="Arial" w:cs="Arial"/>
          <w:sz w:val="20"/>
        </w:rPr>
        <w:t>P</w:t>
      </w:r>
      <w:r w:rsidRPr="0052279F">
        <w:rPr>
          <w:rFonts w:ascii="Arial" w:hAnsi="Arial" w:cs="Arial"/>
          <w:sz w:val="20"/>
        </w:rPr>
        <w:t>orchetta</w:t>
      </w:r>
      <w:proofErr w:type="spellEnd"/>
      <w:r w:rsidR="00D65B34" w:rsidRPr="0052279F">
        <w:rPr>
          <w:rFonts w:ascii="Arial" w:hAnsi="Arial" w:cs="Arial"/>
          <w:sz w:val="20"/>
        </w:rPr>
        <w:t xml:space="preserve"> Toscana </w:t>
      </w:r>
      <w:r w:rsidRPr="0052279F">
        <w:rPr>
          <w:rFonts w:ascii="Arial" w:hAnsi="Arial" w:cs="Arial"/>
          <w:sz w:val="20"/>
        </w:rPr>
        <w:t>for a built-in side dish.</w:t>
      </w:r>
    </w:p>
    <w:p w:rsidR="00D65B34" w:rsidRPr="0052279F" w:rsidRDefault="004930C4" w:rsidP="00D65B34">
      <w:pPr>
        <w:pStyle w:val="NoSpacing"/>
        <w:ind w:firstLine="720"/>
        <w:rPr>
          <w:rFonts w:ascii="Arial" w:hAnsi="Arial" w:cs="Arial"/>
          <w:sz w:val="20"/>
        </w:rPr>
      </w:pPr>
      <w:r w:rsidRPr="0052279F">
        <w:rPr>
          <w:rFonts w:ascii="Arial" w:hAnsi="Arial" w:cs="Arial"/>
          <w:sz w:val="20"/>
        </w:rPr>
        <w:t xml:space="preserve">• The flavors are rich – slice thinly (no more than 1/2-inch thick) and be sure to include the </w:t>
      </w:r>
    </w:p>
    <w:p w:rsidR="004930C4" w:rsidRPr="0052279F" w:rsidRDefault="00D65B34" w:rsidP="00D65B34">
      <w:pPr>
        <w:pStyle w:val="NoSpacing"/>
        <w:ind w:firstLine="720"/>
        <w:rPr>
          <w:rFonts w:ascii="Arial" w:hAnsi="Arial" w:cs="Arial"/>
          <w:sz w:val="20"/>
        </w:rPr>
      </w:pPr>
      <w:r w:rsidRPr="0052279F">
        <w:rPr>
          <w:rFonts w:ascii="Arial" w:hAnsi="Arial" w:cs="Arial"/>
          <w:sz w:val="20"/>
        </w:rPr>
        <w:t xml:space="preserve">    </w:t>
      </w:r>
      <w:proofErr w:type="gramStart"/>
      <w:r w:rsidR="004930C4" w:rsidRPr="0052279F">
        <w:rPr>
          <w:rFonts w:ascii="Arial" w:hAnsi="Arial" w:cs="Arial"/>
          <w:sz w:val="20"/>
        </w:rPr>
        <w:t>crackling</w:t>
      </w:r>
      <w:proofErr w:type="gramEnd"/>
      <w:r w:rsidR="004930C4" w:rsidRPr="0052279F">
        <w:rPr>
          <w:rFonts w:ascii="Arial" w:hAnsi="Arial" w:cs="Arial"/>
          <w:sz w:val="20"/>
        </w:rPr>
        <w:t xml:space="preserve"> skin.</w:t>
      </w:r>
    </w:p>
    <w:p w:rsidR="00D65B34" w:rsidRPr="0052279F" w:rsidRDefault="004930C4" w:rsidP="00D65B34">
      <w:pPr>
        <w:pStyle w:val="NoSpacing"/>
        <w:ind w:left="720"/>
        <w:rPr>
          <w:rFonts w:ascii="Arial" w:hAnsi="Arial" w:cs="Arial"/>
          <w:sz w:val="20"/>
        </w:rPr>
      </w:pPr>
      <w:r w:rsidRPr="0052279F">
        <w:rPr>
          <w:rFonts w:ascii="Arial" w:hAnsi="Arial" w:cs="Arial"/>
          <w:sz w:val="20"/>
        </w:rPr>
        <w:t xml:space="preserve">• </w:t>
      </w:r>
      <w:r w:rsidR="00D65B34" w:rsidRPr="0052279F">
        <w:rPr>
          <w:rFonts w:ascii="Arial" w:hAnsi="Arial" w:cs="Arial"/>
          <w:sz w:val="20"/>
        </w:rPr>
        <w:t xml:space="preserve">Asian </w:t>
      </w:r>
      <w:proofErr w:type="spellStart"/>
      <w:r w:rsidRPr="0052279F">
        <w:rPr>
          <w:rFonts w:ascii="Arial" w:hAnsi="Arial" w:cs="Arial"/>
          <w:sz w:val="20"/>
        </w:rPr>
        <w:t>Porchetta</w:t>
      </w:r>
      <w:proofErr w:type="spellEnd"/>
      <w:r w:rsidR="00D65B34" w:rsidRPr="0052279F">
        <w:rPr>
          <w:rFonts w:ascii="Arial" w:hAnsi="Arial" w:cs="Arial"/>
          <w:sz w:val="20"/>
        </w:rPr>
        <w:t xml:space="preserve"> </w:t>
      </w:r>
      <w:proofErr w:type="spellStart"/>
      <w:r w:rsidR="00D65B34" w:rsidRPr="0052279F">
        <w:rPr>
          <w:rFonts w:ascii="Arial" w:hAnsi="Arial" w:cs="Arial"/>
          <w:sz w:val="20"/>
        </w:rPr>
        <w:t>Toscan</w:t>
      </w:r>
      <w:proofErr w:type="spellEnd"/>
      <w:r w:rsidRPr="0052279F">
        <w:rPr>
          <w:rFonts w:ascii="Arial" w:hAnsi="Arial" w:cs="Arial"/>
          <w:sz w:val="20"/>
        </w:rPr>
        <w:t xml:space="preserve"> can be enjoyed warm or cold.  Serve as an entrée or create the best </w:t>
      </w:r>
      <w:r w:rsidR="00D65B34" w:rsidRPr="0052279F">
        <w:rPr>
          <w:rFonts w:ascii="Arial" w:hAnsi="Arial" w:cs="Arial"/>
          <w:sz w:val="20"/>
        </w:rPr>
        <w:t xml:space="preserve">    </w:t>
      </w:r>
    </w:p>
    <w:p w:rsidR="00D65B34" w:rsidRPr="0052279F" w:rsidRDefault="00D65B34" w:rsidP="00D65B34">
      <w:pPr>
        <w:pStyle w:val="NoSpacing"/>
        <w:ind w:left="720"/>
        <w:rPr>
          <w:rFonts w:ascii="Arial" w:hAnsi="Arial" w:cs="Arial"/>
          <w:sz w:val="20"/>
        </w:rPr>
      </w:pPr>
      <w:r w:rsidRPr="0052279F">
        <w:rPr>
          <w:rFonts w:ascii="Arial" w:hAnsi="Arial" w:cs="Arial"/>
          <w:sz w:val="20"/>
        </w:rPr>
        <w:t xml:space="preserve">    </w:t>
      </w:r>
      <w:proofErr w:type="gramStart"/>
      <w:r w:rsidR="004930C4" w:rsidRPr="0052279F">
        <w:rPr>
          <w:rFonts w:ascii="Arial" w:hAnsi="Arial" w:cs="Arial"/>
          <w:sz w:val="20"/>
        </w:rPr>
        <w:t>sandwich</w:t>
      </w:r>
      <w:proofErr w:type="gramEnd"/>
      <w:r w:rsidR="004930C4" w:rsidRPr="0052279F">
        <w:rPr>
          <w:rFonts w:ascii="Arial" w:hAnsi="Arial" w:cs="Arial"/>
          <w:sz w:val="20"/>
        </w:rPr>
        <w:t>.</w:t>
      </w:r>
      <w:r w:rsidRPr="0052279F">
        <w:rPr>
          <w:rFonts w:ascii="Arial" w:hAnsi="Arial" w:cs="Arial"/>
          <w:sz w:val="20"/>
        </w:rPr>
        <w:t xml:space="preserve"> </w:t>
      </w:r>
      <w:r w:rsidR="004930C4" w:rsidRPr="0052279F">
        <w:rPr>
          <w:rFonts w:ascii="Arial" w:hAnsi="Arial" w:cs="Arial"/>
          <w:sz w:val="20"/>
        </w:rPr>
        <w:t xml:space="preserve">All you need is two pieces of bread and a couple of slices of </w:t>
      </w:r>
      <w:r w:rsidRPr="0052279F">
        <w:rPr>
          <w:rFonts w:ascii="Arial" w:hAnsi="Arial" w:cs="Arial"/>
          <w:sz w:val="20"/>
        </w:rPr>
        <w:t xml:space="preserve">Asian </w:t>
      </w:r>
      <w:proofErr w:type="spellStart"/>
      <w:r w:rsidRPr="0052279F">
        <w:rPr>
          <w:rFonts w:ascii="Arial" w:hAnsi="Arial" w:cs="Arial"/>
          <w:sz w:val="20"/>
        </w:rPr>
        <w:t>Porchetta</w:t>
      </w:r>
      <w:proofErr w:type="spellEnd"/>
      <w:r w:rsidRPr="0052279F">
        <w:rPr>
          <w:rFonts w:ascii="Arial" w:hAnsi="Arial" w:cs="Arial"/>
          <w:sz w:val="20"/>
        </w:rPr>
        <w:t xml:space="preserve">  </w:t>
      </w:r>
    </w:p>
    <w:p w:rsidR="0052279F" w:rsidRPr="0052279F" w:rsidRDefault="00D65B34" w:rsidP="00D65B34">
      <w:pPr>
        <w:pStyle w:val="NoSpacing"/>
        <w:ind w:left="720"/>
        <w:rPr>
          <w:rFonts w:ascii="Arial" w:hAnsi="Arial" w:cs="Arial"/>
          <w:sz w:val="20"/>
        </w:rPr>
      </w:pPr>
      <w:r w:rsidRPr="0052279F">
        <w:rPr>
          <w:rFonts w:ascii="Arial" w:hAnsi="Arial" w:cs="Arial"/>
          <w:sz w:val="20"/>
        </w:rPr>
        <w:t xml:space="preserve">    Toscana.</w:t>
      </w:r>
    </w:p>
    <w:sectPr w:rsidR="0052279F" w:rsidRPr="0052279F" w:rsidSect="00DE6B60">
      <w:headerReference w:type="default" r:id="rId13"/>
      <w:footerReference w:type="default" r:id="rId14"/>
      <w:pgSz w:w="12240" w:h="15840" w:code="1"/>
      <w:pgMar w:top="1440" w:right="1080" w:bottom="1440" w:left="108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ED" w:rsidRDefault="00076FED">
      <w:pPr>
        <w:spacing w:line="240" w:lineRule="auto"/>
      </w:pPr>
      <w:r>
        <w:separator/>
      </w:r>
    </w:p>
  </w:endnote>
  <w:endnote w:type="continuationSeparator" w:id="0">
    <w:p w:rsidR="00076FED" w:rsidRDefault="00076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613" w:rsidRDefault="00076FED">
    <w:pPr>
      <w:pStyle w:val="Footer"/>
      <w:jc w:val="left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1738313" y="7853363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10000</wp14:pctPosVOffset>
                  </wp:positionV>
                </mc:Choice>
                <mc:Fallback>
                  <wp:positionV relativeFrom="page">
                    <wp:posOffset>9235440</wp:posOffset>
                  </wp:positionV>
                </mc:Fallback>
              </mc:AlternateContent>
              <wp:extent cx="4727448" cy="420624"/>
              <wp:effectExtent l="0" t="0" r="0" b="0"/>
              <wp:wrapNone/>
              <wp:docPr id="44" name="Group 43" descr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92671C" id="Group 43" o:spid="_x0000_s1026" alt="Filigree accent drawing with fork and knife in center" style="position:absolute;margin-left:0;margin-top:0;width:372.25pt;height:33.1pt;z-index:-251662336;mso-top-percent:100;mso-position-horizontal:center;mso-position-horizontal-relative:margin;mso-position-vertical-relative:bottom-margin-area;mso-top-percent:100;mso-width-relative:margin;mso-height-relative:margin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5HcQA&#10;AADaAAAADwAAAGRycy9kb3ducmV2LnhtbESPQWvCQBSE74L/YXlCb7qpFGmim1AChbagoO2hx0f2&#10;mY1m38bsVlN/vSsUehxm5htmVQy2FWfqfeNYweMsAUFcOd1wreDr83X6DMIHZI2tY1LwSx6KfDxa&#10;Yabdhbd03oVaRAj7DBWYELpMSl8ZsuhnriOO3t71FkOUfS11j5cIt62cJ8lCWmw4LhjsqDRUHXc/&#10;VkFJZXM6vdfp4fvDdJv0usbFk1bqYTK8LEEEGsJ/+K/9phXM4X4l3g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PeR3EAAAA2gAAAA8AAAAAAAAAAAAAAAAAmAIAAGRycy9k&#10;b3ducmV2LnhtbFBLBQYAAAAABAAEAPUAAACJAw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q3qcQA&#10;AADaAAAADwAAAGRycy9kb3ducmV2LnhtbESPQWvCQBSE7wX/w/KEXkQ3arUluooIhV5aMPHg8ZF9&#10;JtHs27C7auqvdwtCj8PMfMMs151pxJWcry0rGI8SEMSF1TWXCvb55/ADhA/IGhvLpOCXPKxXvZcl&#10;ptreeEfXLJQiQtinqKAKoU2l9EVFBv3ItsTRO1pnMETpSqkd3iLcNHKSJHNpsOa4UGFL24qKc3Yx&#10;CrL3t3x6uMwc5XXyPfhxp7M73ZV67XebBYhAXfgPP9tfWsEU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Kt6nEAAAA2gAAAA8AAAAAAAAAAAAAAAAAmAIAAGRycy9k&#10;b3ducmV2LnhtbFBLBQYAAAAABAAEAPUAAACJAw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vvsEA&#10;AADaAAAADwAAAGRycy9kb3ducmV2LnhtbESPS4vCMBSF94L/IVzBnaaKylCNIgMDLkTRceHy0lzb&#10;YnNTm/Th/PqJILg8fOfBWW06U4iGKpdbVjAZRyCIE6tzThVcfn9GXyCcR9ZYWCYFT3KwWfd7K4y1&#10;bflEzdmnIpSwi1FB5n0ZS+mSjAy6sS2JA7vZyqAPskqlrrAN5aaQ0yhaSIM5h4UMS/rOKLmfa6Og&#10;PszbxeUvwGPtH9v56Wqb/Uyp4aDbLkF46vzH/E7vtIIZvK6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zr77BAAAA2gAAAA8AAAAAAAAAAAAAAAAAmAIAAGRycy9kb3du&#10;cmV2LnhtbFBLBQYAAAAABAAEAPUAAACGAw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WlcMA&#10;AADaAAAADwAAAGRycy9kb3ducmV2LnhtbESPQYvCMBSE78L+h/AW9iKaKlpK1ygiCIvCitWD3h7N&#10;27bYvJQmav33G0HwOMzMN8xs0Zla3Kh1lWUFo2EEgji3uuJCwfGwHiQgnEfWWFsmBQ9ysJh/9GaY&#10;anvnPd0yX4gAYZeigtL7JpXS5SUZdEPbEAfvz7YGfZBtIXWL9wA3tRxHUSwNVhwWSmxoVVJ+ya5G&#10;QfY7Ocl+tCuOy+TsY97G44vZKPX12S2/QXjq/Dv8av9oBV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WlcMAAADaAAAADwAAAAAAAAAAAAAAAACYAgAAZHJzL2Rv&#10;d25yZXYueG1sUEsFBgAAAAAEAAQA9QAAAIgD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vMMA&#10;AADaAAAADwAAAGRycy9kb3ducmV2LnhtbESP3YrCMBSE7xd8h3AE79ZUBVdro4ggLosgVsHbQ3P6&#10;o81JaaJ2334jLHg5zMw3TLLqTC0e1LrKsoLRMAJBnFldcaHgfNp+zkA4j6yxtkwKfsnBatn7SDDW&#10;9slHeqS+EAHCLkYFpfdNLKXLSjLohrYhDl5uW4M+yLaQusVngJtajqNoKg1WHBZKbGhTUnZL70bB&#10;urn+bGqXXU7XfTTf5ffD5Gt2UGrQ79YLEJ46/w7/t7+1gim8ro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VWvMMAAADaAAAADwAAAAAAAAAAAAAAAACYAgAAZHJzL2Rv&#10;d25yZXYueG1sUEsFBgAAAAAEAAQA9QAAAIgD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FLsIA&#10;AADaAAAADwAAAGRycy9kb3ducmV2LnhtbESPT4vCMBTE7wt+h/AEb5oq6C7VtKis4FX3r7dH82yK&#10;zUu3ibZ++82CsMdhZn7DrPLe1uJGra8cK5hOEhDEhdMVlwre33bjFxA+IGusHZOCO3nIs8HTClPt&#10;Oj7Q7RhKESHsU1RgQmhSKX1hyKKfuIY4emfXWgxRtqXULXYRbms5S5KFtFhxXDDY0NZQcTlerYJv&#10;/fPxuuHuc7+YX75mp8NuapJaqdGwXy9BBOrDf/jR3msFz/B3Jd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YUuwgAAANoAAAAPAAAAAAAAAAAAAAAAAJgCAABkcnMvZG93&#10;bnJldi54bWxQSwUGAAAAAAQABAD1AAAAhwM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D7sA&#10;AADaAAAADwAAAGRycy9kb3ducmV2LnhtbERPuwrCMBTdBf8hXMFNUx1UqlFEFNzEB3S9Ntem2tyU&#10;Jmr9ezMIjofzXqxaW4kXNb50rGA0TEAQ506XXCi4nHeDGQgfkDVWjknBhzyslt3OAlPt3nyk1ykU&#10;IoawT1GBCaFOpfS5IYt+6GriyN1cYzFE2BRSN/iO4baS4ySZSIslxwaDNW0M5Y/T0yq43fN2+2GD&#10;Z32l3SErptlzdlWq32vXcxCB2vAX/9x7rSBujVfi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GQcw+7AAAA2gAAAA8AAAAAAAAAAAAAAAAAmAIAAGRycy9kb3ducmV2Lnht&#10;bFBLBQYAAAAABAAEAPUAAACAAw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AIMIA&#10;AADaAAAADwAAAGRycy9kb3ducmV2LnhtbESPS4vCMBSF94L/IVzBnaYOKk7HKDIguBDFx8LlpbnT&#10;lmluapM+9NebgQGXh+88OMt1ZwrRUOVyywom4wgEcWJ1zqmC62U7WoBwHlljYZkUPMjBetXvLTHW&#10;tuUTNWefilDCLkYFmfdlLKVLMjLoxrYkDuzHVgZ9kFUqdYVtKDeF/IiiuTSYc1jIsKTvjJLfc20U&#10;1IdZO78+AzzW/r6ZnW622U+VGg66zRcIT51/m//TO63gE/6u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gAgwgAAANoAAAAPAAAAAAAAAAAAAAAAAJgCAABkcnMvZG93&#10;bnJldi54bWxQSwUGAAAAAAQABAD1AAAAhwM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RRcQA&#10;AADbAAAADwAAAGRycy9kb3ducmV2LnhtbESP3WrCQBCF7wu+wzJC7+pGL0qJriIRqWCh9ecBxuyY&#10;LGZn0+wa07fvXBR6N8M5c843i9XgG9VTF11gA9NJBoq4DNZxZeB82r68gYoJ2WITmAz8UITVcvS0&#10;wNyGBx+oP6ZKSQjHHA3UKbW51rGsyWOchJZYtGvoPCZZu0rbDh8S7hs9y7JX7dGxNNTYUlFTeTve&#10;vYHPr0O/Oe3fbdNOywufv13xUThjnsfDeg4q0ZD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kUXEAAAA2wAAAA8AAAAAAAAAAAAAAAAAmAIAAGRycy9k&#10;b3ducmV2LnhtbFBLBQYAAAAABAAEAPUAAACJAw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dwMEA&#10;AADbAAAADwAAAGRycy9kb3ducmV2LnhtbERPyWrDMBC9B/oPYgK9xbJ9KMWJEkwgUNz20DQfMLHG&#10;S2KNjKV66ddXhUJv83jr7A6z6cRIg2stK0iiGARxaXXLtYLL52nzDMJ5ZI2dZVKwkIPD/mG1w0zb&#10;iT9oPPtahBB2GSpovO8zKV3ZkEEX2Z44cJUdDPoAh1rqAacQbjqZxvGTNNhyaGiwp2ND5f38ZRQ4&#10;LvKl/r7Ot1fp0vHtWhXvslLqcT3nWxCeZv8v/nO/6DA/gd9fw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D3cDBAAAA2wAAAA8AAAAAAAAAAAAAAAAAmAIAAGRycy9kb3du&#10;cmV2LnhtbFBLBQYAAAAABAAEAPUAAACGAw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td8IA&#10;AADbAAAADwAAAGRycy9kb3ducmV2LnhtbERPTWvCQBC9C/0PyxR6MxsDFUldg5YKXrXa1tuQHbMh&#10;2dk0uzXpv+8WBG/zeJ+zLEbbiiv1vnasYJakIIhLp2uuFBzft9MFCB+QNbaOScEveShWD5Ml5toN&#10;vKfrIVQihrDPUYEJocul9KUhiz5xHXHkLq63GCLsK6l7HGK4bWWWpnNpsebYYLCjV0Nlc/ixCr70&#10;9+ltw8PHbv7cfGbn/XZm0lapp8dx/QIi0Bju4pt7p+P8DP5/i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K13wgAAANsAAAAPAAAAAAAAAAAAAAAAAJgCAABkcnMvZG93&#10;bnJldi54bWxQSwUGAAAAAAQABAD1AAAAhwM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VAL4A&#10;AADbAAAADwAAAGRycy9kb3ducmV2LnhtbERPTYvCMBC9L/gfwgh7W1NdEOmaFhUFj6t270MztsVm&#10;UppYo79+Iwje5vE+Z5kH04qBetdYVjCdJCCIS6sbrhQUp93XAoTzyBpby6TgTg7ybPSxxFTbGx9o&#10;OPpKxBB2KSqove9SKV1Zk0E3sR1x5M62N+gj7Cupe7zFcNPKWZLMpcGGY0ONHW1qKi/Hq1EwFL8J&#10;bzuznoe/2WO68sE9eK3U5zisfkB4Cv4tfrn3Os7/hucv8QCZ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slQC+AAAA2wAAAA8AAAAAAAAAAAAAAAAAmAIAAGRycy9kb3ducmV2&#10;LnhtbFBLBQYAAAAABAAEAPUAAACDAw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ED" w:rsidRDefault="00076FED">
      <w:pPr>
        <w:spacing w:line="240" w:lineRule="auto"/>
      </w:pPr>
      <w:r>
        <w:separator/>
      </w:r>
    </w:p>
  </w:footnote>
  <w:footnote w:type="continuationSeparator" w:id="0">
    <w:p w:rsidR="00076FED" w:rsidRDefault="00076F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613" w:rsidRDefault="00076FE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675120" cy="8961120"/>
              <wp:effectExtent l="0" t="0" r="11430" b="11430"/>
              <wp:wrapNone/>
              <wp:docPr id="31" name="Group 31" descr="Double line border a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A1FC5EC" id="Group 31" o:spid="_x0000_s1026" alt="Double line border art" style="position:absolute;margin-left:0;margin-top:0;width:525.6pt;height:705.6pt;z-index:-251656192;mso-position-horizontal:center;mso-position-horizontal-relative:page;mso-position-vertical:center;mso-position-vertical-relative:page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">
              <v:rect id="Rectangle 28" o:spid="_x0000_s1027" style="position:absolute;width:66751;height:89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fnb0A&#10;AADbAAAADwAAAGRycy9kb3ducmV2LnhtbERPy6rCMBDdX/AfwghuLproQqQaRSpKcefjA8ZmbIvN&#10;pDRR2783C8Hl4bxXm87W4kWtrxxrmE4UCOLcmYoLDdfLfrwA4QOywdoxaejJw2Y9+FthYtybT/Q6&#10;h0LEEPYJaihDaBIpfV6SRT9xDXHk7q61GCJsC2lafMdwW8uZUnNpseLYUGJDaUn54/y0Gk5ZT/bf&#10;Nrt7ulW3PjVzlR2OWo+G3XYJIlAXfuKvOzMaZnFs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6fnb0AAADbAAAADwAAAAAAAAAAAAAAAACYAgAAZHJzL2Rvd25yZXYu&#10;eG1sUEsFBgAAAAAEAAQA9QAAAIIDAAAAAA==&#10;" filled="f" strokecolor="#c4ad9f [1311]" strokeweight=".5pt"/>
              <v:rect id="Rectangle 29" o:spid="_x0000_s1028" style="position:absolute;left:476;top:476;width:65837;height:88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bocQA&#10;AADbAAAADwAAAGRycy9kb3ducmV2LnhtbESPQWsCMRSE74X+h/AKvZSarYjU1ShSEDy2ukh7e2ye&#10;u4ublzWJa+qvN4LgcZiZb5jZIppW9OR8Y1nBxyADQVxa3XCloNiu3j9B+ICssbVMCv7Jw2L+/DTD&#10;XNsz/1C/CZVIEPY5KqhD6HIpfVmTQT+wHXHy9tYZDEm6SmqH5wQ3rRxm2VgabDgt1NjRV03lYXMy&#10;Cnb9qmjf3CX+TY5dzMJ3cfkdHZR6fYnLKYhAMTzC9/ZaKxhO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2W6HEAAAA2wAAAA8AAAAAAAAAAAAAAAAAmAIAAGRycy9k&#10;b3ducmV2LnhtbFBLBQYAAAAABAAEAPUAAACJAw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KHxzh8c3+pNfhEG+Nw+55ecRcdMG0xa0YwPw/dt5R7J0PB/ZJfz6MD9DrYfXKNnH9lUQOE/JYolR1N5/9P6xWg==" w:salt="rsaTU95qS/cZkY/r/ZaU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60"/>
    <w:rsid w:val="00044136"/>
    <w:rsid w:val="00076FED"/>
    <w:rsid w:val="00184613"/>
    <w:rsid w:val="002408FF"/>
    <w:rsid w:val="004930C4"/>
    <w:rsid w:val="0052279F"/>
    <w:rsid w:val="007C13D9"/>
    <w:rsid w:val="00B658EF"/>
    <w:rsid w:val="00D65B34"/>
    <w:rsid w:val="00DE6B60"/>
    <w:rsid w:val="00F1487A"/>
    <w:rsid w:val="00F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B4E51F-4885-4612-B6E0-2E526ED9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8EF"/>
  </w:style>
  <w:style w:type="paragraph" w:styleId="Heading1">
    <w:name w:val="heading 1"/>
    <w:basedOn w:val="Normal"/>
    <w:next w:val="Normal"/>
    <w:link w:val="Heading1Char"/>
    <w:uiPriority w:val="9"/>
    <w:qFormat/>
    <w:rsid w:val="00B658E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58E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8EF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58E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58E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58E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58EF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8E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8E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8E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658EF"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658EF"/>
    <w:rPr>
      <w:rFonts w:asciiTheme="majorHAnsi" w:eastAsiaTheme="majorEastAsia" w:hAnsiTheme="majorHAnsi" w:cstheme="majorBidi"/>
      <w:cap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B658E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658EF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8EF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58EF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customStyle="1" w:styleId="MenuText">
    <w:name w:val="Menu Text"/>
    <w:basedOn w:val="Normal"/>
    <w:uiPriority w:val="1"/>
    <w:rPr>
      <w:color w:val="C4AD9F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58E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8EF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58EF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58EF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58EF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58EF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8EF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8EF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8EF"/>
    <w:pPr>
      <w:spacing w:line="240" w:lineRule="auto"/>
    </w:pPr>
    <w:rPr>
      <w:b/>
      <w:bCs/>
      <w:smallCap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B658E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658EF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B658EF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8EF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8EF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58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658E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58E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658EF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B658EF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58E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279F"/>
    <w:rPr>
      <w:color w:val="17448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chettaToscana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ianPorchetta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in\AppData\Roaming\Microsoft\Templates\Event%20menu.dotx" TargetMode="Externa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B9FB95-AE7D-4F73-B94F-19D3852E3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</Template>
  <TotalTime>1</TotalTime>
  <Pages>1</Pages>
  <Words>216</Words>
  <Characters>1236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</dc:creator>
  <cp:keywords/>
  <dc:description/>
  <cp:lastModifiedBy>Edwin Blanco</cp:lastModifiedBy>
  <cp:revision>2</cp:revision>
  <cp:lastPrinted>2015-02-07T22:16:00Z</cp:lastPrinted>
  <dcterms:created xsi:type="dcterms:W3CDTF">2015-02-07T22:25:00Z</dcterms:created>
  <dcterms:modified xsi:type="dcterms:W3CDTF">2015-02-07T22:25:00Z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TC039885609991</vt:lpwstr>
  </property>
</Properties>
</file>